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E8" w:rsidRDefault="007266E8" w:rsidP="00D31164">
      <w:pPr>
        <w:pStyle w:val="NoSpacing"/>
        <w:rPr>
          <w:rFonts w:ascii="Wiesbaden Swing Com Bold" w:hAnsi="Wiesbaden Swing Com Bold"/>
          <w:b/>
          <w:color w:val="721D11"/>
          <w:sz w:val="28"/>
          <w:szCs w:val="28"/>
        </w:rPr>
      </w:pPr>
    </w:p>
    <w:p w:rsidR="007266E8" w:rsidRDefault="007E6B3E" w:rsidP="007E6B3E">
      <w:pPr>
        <w:pStyle w:val="NoSpacing"/>
        <w:tabs>
          <w:tab w:val="left" w:pos="2370"/>
        </w:tabs>
        <w:rPr>
          <w:rFonts w:ascii="Wiesbaden Swing Com Bold" w:hAnsi="Wiesbaden Swing Com Bold"/>
          <w:b/>
          <w:color w:val="721D11"/>
          <w:sz w:val="28"/>
          <w:szCs w:val="28"/>
        </w:rPr>
      </w:pPr>
      <w:r>
        <w:rPr>
          <w:rFonts w:ascii="Wiesbaden Swing Com Bold" w:hAnsi="Wiesbaden Swing Com Bold"/>
          <w:b/>
          <w:color w:val="721D11"/>
          <w:sz w:val="28"/>
          <w:szCs w:val="28"/>
        </w:rPr>
        <w:tab/>
      </w:r>
    </w:p>
    <w:p w:rsidR="007266E8" w:rsidRDefault="007266E8" w:rsidP="00D31164">
      <w:pPr>
        <w:pStyle w:val="NoSpacing"/>
        <w:rPr>
          <w:rFonts w:ascii="Wiesbaden Swing Com Bold" w:hAnsi="Wiesbaden Swing Com Bold"/>
          <w:b/>
          <w:color w:val="721D11"/>
          <w:sz w:val="28"/>
          <w:szCs w:val="28"/>
        </w:rPr>
      </w:pPr>
    </w:p>
    <w:p w:rsidR="007266E8" w:rsidRDefault="007266E8" w:rsidP="00D31164">
      <w:pPr>
        <w:pStyle w:val="NoSpacing"/>
        <w:rPr>
          <w:rFonts w:ascii="Wiesbaden Swing Com Bold" w:hAnsi="Wiesbaden Swing Com Bold"/>
          <w:b/>
          <w:color w:val="721D11"/>
          <w:sz w:val="28"/>
          <w:szCs w:val="28"/>
        </w:rPr>
      </w:pPr>
    </w:p>
    <w:p w:rsidR="007266E8" w:rsidRDefault="007266E8" w:rsidP="00D31164">
      <w:pPr>
        <w:pStyle w:val="NoSpacing"/>
        <w:rPr>
          <w:rFonts w:ascii="Wiesbaden Swing Com Bold" w:hAnsi="Wiesbaden Swing Com Bold"/>
          <w:b/>
          <w:color w:val="721D11"/>
          <w:sz w:val="28"/>
          <w:szCs w:val="28"/>
        </w:rPr>
      </w:pPr>
    </w:p>
    <w:p w:rsidR="007266E8" w:rsidRDefault="007266E8" w:rsidP="00D31164">
      <w:pPr>
        <w:pStyle w:val="NoSpacing"/>
        <w:rPr>
          <w:rFonts w:ascii="Wiesbaden Swing Com Bold" w:hAnsi="Wiesbaden Swing Com Bold"/>
          <w:b/>
          <w:color w:val="721D11"/>
          <w:sz w:val="28"/>
          <w:szCs w:val="28"/>
        </w:rPr>
        <w:sectPr w:rsidR="007266E8" w:rsidSect="007E6B3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360" w:right="540" w:bottom="1440" w:left="540" w:header="720" w:footer="720" w:gutter="0"/>
          <w:cols w:space="720"/>
          <w:titlePg/>
          <w:docGrid w:linePitch="360"/>
        </w:sectPr>
      </w:pPr>
    </w:p>
    <w:p w:rsidR="00D31164" w:rsidRPr="007D056C" w:rsidRDefault="00026889" w:rsidP="00C05ADA">
      <w:pPr>
        <w:pStyle w:val="NoSpacing"/>
        <w:tabs>
          <w:tab w:val="left" w:pos="6660"/>
          <w:tab w:val="left" w:pos="7920"/>
        </w:tabs>
        <w:rPr>
          <w:rFonts w:ascii="Arial" w:hAnsi="Arial" w:cs="Arial"/>
          <w:sz w:val="18"/>
          <w:szCs w:val="18"/>
        </w:rPr>
      </w:pPr>
      <w:r w:rsidRPr="00026889">
        <w:rPr>
          <w:b/>
          <w:noProof/>
          <w:color w:val="820000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393pt;margin-top:18.5pt;width:145.5pt;height:.05pt;z-index:-251621376" o:connectortype="straight" strokecolor="#ccc0d9 [1303]"/>
        </w:pict>
      </w:r>
      <w:r w:rsidR="00C05ADA" w:rsidRPr="00C05ADA">
        <w:rPr>
          <w:b/>
          <w:noProof/>
          <w:color w:val="820000"/>
          <w:sz w:val="28"/>
          <w:szCs w:val="28"/>
        </w:rPr>
        <w:t>Client Intake Form</w:t>
      </w:r>
      <w:r w:rsidR="00F37FD3" w:rsidRPr="007D056C">
        <w:rPr>
          <w:rFonts w:ascii="Wiesbaden Swing Com Bold" w:hAnsi="Wiesbaden Swing Com Bold"/>
          <w:b/>
          <w:color w:val="721D11"/>
          <w:sz w:val="32"/>
          <w:szCs w:val="32"/>
        </w:rPr>
        <w:t xml:space="preserve"> </w:t>
      </w:r>
      <w:r w:rsidR="00C05ADA">
        <w:rPr>
          <w:rFonts w:ascii="Wiesbaden Swing Com Bold" w:hAnsi="Wiesbaden Swing Com Bold"/>
          <w:b/>
          <w:color w:val="721D11"/>
          <w:sz w:val="32"/>
          <w:szCs w:val="32"/>
        </w:rPr>
        <w:tab/>
      </w:r>
      <w:r w:rsidR="00C05ADA">
        <w:rPr>
          <w:rFonts w:ascii="Arial" w:hAnsi="Arial" w:cs="Arial"/>
          <w:color w:val="721D11"/>
          <w:sz w:val="20"/>
          <w:szCs w:val="20"/>
        </w:rPr>
        <w:t>Today’s D</w:t>
      </w:r>
      <w:r w:rsidR="00C05ADA" w:rsidRPr="00C05ADA">
        <w:rPr>
          <w:rFonts w:ascii="Arial" w:hAnsi="Arial" w:cs="Arial"/>
          <w:color w:val="721D11"/>
          <w:sz w:val="20"/>
          <w:szCs w:val="20"/>
        </w:rPr>
        <w:t>ate</w:t>
      </w:r>
      <w:r w:rsidR="00C05ADA">
        <w:rPr>
          <w:rFonts w:ascii="Arial" w:hAnsi="Arial" w:cs="Arial"/>
          <w:color w:val="721D11"/>
          <w:sz w:val="20"/>
          <w:szCs w:val="20"/>
        </w:rPr>
        <w:tab/>
      </w:r>
      <w:r>
        <w:rPr>
          <w:rFonts w:ascii="Arial" w:hAnsi="Arial" w:cs="Arial"/>
          <w:color w:val="721D11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C05ADA">
        <w:rPr>
          <w:rFonts w:ascii="Arial" w:hAnsi="Arial" w:cs="Arial"/>
          <w:color w:val="721D1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721D11"/>
          <w:sz w:val="20"/>
          <w:szCs w:val="20"/>
        </w:rPr>
      </w:r>
      <w:r>
        <w:rPr>
          <w:rFonts w:ascii="Arial" w:hAnsi="Arial" w:cs="Arial"/>
          <w:color w:val="721D11"/>
          <w:sz w:val="20"/>
          <w:szCs w:val="20"/>
        </w:rPr>
        <w:fldChar w:fldCharType="separate"/>
      </w:r>
      <w:r w:rsidR="00C05ADA">
        <w:rPr>
          <w:rFonts w:ascii="Arial" w:hAnsi="Arial" w:cs="Arial"/>
          <w:noProof/>
          <w:color w:val="721D11"/>
          <w:sz w:val="20"/>
          <w:szCs w:val="20"/>
        </w:rPr>
        <w:t> </w:t>
      </w:r>
      <w:r w:rsidR="00C05ADA">
        <w:rPr>
          <w:rFonts w:ascii="Arial" w:hAnsi="Arial" w:cs="Arial"/>
          <w:noProof/>
          <w:color w:val="721D11"/>
          <w:sz w:val="20"/>
          <w:szCs w:val="20"/>
        </w:rPr>
        <w:t> </w:t>
      </w:r>
      <w:r w:rsidR="00C05ADA">
        <w:rPr>
          <w:rFonts w:ascii="Arial" w:hAnsi="Arial" w:cs="Arial"/>
          <w:noProof/>
          <w:color w:val="721D11"/>
          <w:sz w:val="20"/>
          <w:szCs w:val="20"/>
        </w:rPr>
        <w:t> </w:t>
      </w:r>
      <w:r w:rsidR="00C05ADA">
        <w:rPr>
          <w:rFonts w:ascii="Arial" w:hAnsi="Arial" w:cs="Arial"/>
          <w:noProof/>
          <w:color w:val="721D11"/>
          <w:sz w:val="20"/>
          <w:szCs w:val="20"/>
        </w:rPr>
        <w:t> </w:t>
      </w:r>
      <w:r w:rsidR="00C05ADA">
        <w:rPr>
          <w:rFonts w:ascii="Arial" w:hAnsi="Arial" w:cs="Arial"/>
          <w:noProof/>
          <w:color w:val="721D11"/>
          <w:sz w:val="20"/>
          <w:szCs w:val="20"/>
        </w:rPr>
        <w:t> </w:t>
      </w:r>
      <w:r>
        <w:rPr>
          <w:rFonts w:ascii="Arial" w:hAnsi="Arial" w:cs="Arial"/>
          <w:color w:val="721D11"/>
          <w:sz w:val="20"/>
          <w:szCs w:val="20"/>
        </w:rPr>
        <w:fldChar w:fldCharType="end"/>
      </w:r>
      <w:bookmarkEnd w:id="0"/>
      <w:r w:rsidR="00F37FD3" w:rsidRPr="007D056C">
        <w:rPr>
          <w:rFonts w:ascii="Arial" w:hAnsi="Arial" w:cs="Arial"/>
          <w:sz w:val="18"/>
          <w:szCs w:val="18"/>
        </w:rPr>
        <w:br/>
      </w:r>
      <w:r w:rsidR="00F37FD3" w:rsidRPr="00C05ADA">
        <w:rPr>
          <w:rFonts w:ascii="Arial" w:hAnsi="Arial" w:cs="Arial"/>
          <w:color w:val="595959" w:themeColor="text1" w:themeTint="A6"/>
          <w:sz w:val="18"/>
          <w:szCs w:val="18"/>
        </w:rPr>
        <w:t>Press tab to move from one field to another</w:t>
      </w:r>
    </w:p>
    <w:p w:rsidR="00D31164" w:rsidRDefault="00F37FD3" w:rsidP="00D31164">
      <w:pPr>
        <w:pStyle w:val="NoSpacing"/>
      </w:pPr>
      <w:r>
        <w:tab/>
      </w:r>
    </w:p>
    <w:p w:rsidR="00D31164" w:rsidRDefault="00026889" w:rsidP="003319E8">
      <w:pPr>
        <w:pStyle w:val="NoSpacing"/>
        <w:tabs>
          <w:tab w:val="right" w:pos="1080"/>
          <w:tab w:val="left" w:pos="1260"/>
          <w:tab w:val="right" w:pos="7740"/>
          <w:tab w:val="left" w:pos="7920"/>
        </w:tabs>
        <w:spacing w:line="360" w:lineRule="auto"/>
      </w:pPr>
      <w:r>
        <w:rPr>
          <w:noProof/>
        </w:rPr>
        <w:pict>
          <v:shape id="_x0000_s1043" type="#_x0000_t32" style="position:absolute;margin-left:395.25pt;margin-top:16.4pt;width:145.5pt;height:.05pt;z-index:-251633664" o:connectortype="straight" strokecolor="#ccc0d9 [1303]"/>
        </w:pict>
      </w:r>
      <w:r>
        <w:rPr>
          <w:noProof/>
        </w:rPr>
        <w:pict>
          <v:shape id="_x0000_s1041" type="#_x0000_t32" style="position:absolute;margin-left:62.25pt;margin-top:16.35pt;width:240.75pt;height:.05pt;z-index:-251635712" o:connectortype="straight" strokecolor="#ccc0d9 [1303]"/>
        </w:pict>
      </w:r>
      <w:r w:rsidR="00D31164">
        <w:tab/>
        <w:t>Name</w:t>
      </w:r>
      <w:r w:rsidR="00D31164">
        <w:tab/>
      </w:r>
      <w:bookmarkStart w:id="1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 w:rsidR="00F37FD3">
        <w:instrText xml:space="preserve"> FORMTEXT </w:instrText>
      </w:r>
      <w:r>
        <w:fldChar w:fldCharType="separate"/>
      </w:r>
      <w:r w:rsidR="00185DB9">
        <w:t> </w:t>
      </w:r>
      <w:r w:rsidR="00185DB9">
        <w:t> </w:t>
      </w:r>
      <w:r w:rsidR="00185DB9">
        <w:t> </w:t>
      </w:r>
      <w:r w:rsidR="00185DB9">
        <w:t> </w:t>
      </w:r>
      <w:r w:rsidR="00185DB9">
        <w:t> </w:t>
      </w:r>
      <w:r>
        <w:fldChar w:fldCharType="end"/>
      </w:r>
      <w:bookmarkEnd w:id="1"/>
      <w:r w:rsidR="00D31164">
        <w:tab/>
        <w:t>Date of Birth</w:t>
      </w:r>
      <w:r w:rsidR="00D31164">
        <w:tab/>
      </w:r>
      <w:bookmarkStart w:id="2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 w:rsidR="00F37FD3">
        <w:instrText xml:space="preserve"> FORMTEXT </w:instrText>
      </w:r>
      <w:r>
        <w:fldChar w:fldCharType="separate"/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>
        <w:fldChar w:fldCharType="end"/>
      </w:r>
      <w:bookmarkEnd w:id="2"/>
    </w:p>
    <w:p w:rsidR="00F37FD3" w:rsidRDefault="00026889" w:rsidP="00F37FD3">
      <w:pPr>
        <w:pStyle w:val="NoSpacing"/>
        <w:tabs>
          <w:tab w:val="right" w:pos="1080"/>
          <w:tab w:val="left" w:pos="1260"/>
          <w:tab w:val="right" w:pos="7380"/>
          <w:tab w:val="left" w:pos="7560"/>
        </w:tabs>
        <w:spacing w:line="360" w:lineRule="auto"/>
      </w:pPr>
      <w:r>
        <w:rPr>
          <w:noProof/>
        </w:rPr>
        <w:pict>
          <v:shape id="_x0000_s1042" type="#_x0000_t32" style="position:absolute;margin-left:62.25pt;margin-top:17.2pt;width:480.75pt;height:.05pt;z-index:-251634688" o:connectortype="straight" strokecolor="#ccc0d9 [1303]"/>
        </w:pict>
      </w:r>
      <w:r w:rsidR="00D31164">
        <w:tab/>
        <w:t>Address</w:t>
      </w:r>
      <w:r w:rsidR="00D31164"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F37FD3">
        <w:instrText xml:space="preserve"> FORMTEXT </w:instrText>
      </w:r>
      <w:r>
        <w:fldChar w:fldCharType="separate"/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>
        <w:fldChar w:fldCharType="end"/>
      </w:r>
      <w:bookmarkEnd w:id="3"/>
    </w:p>
    <w:p w:rsidR="00D31164" w:rsidRDefault="00D31164" w:rsidP="00F37FD3">
      <w:pPr>
        <w:pStyle w:val="NoSpacing"/>
        <w:tabs>
          <w:tab w:val="right" w:pos="1080"/>
          <w:tab w:val="left" w:pos="1260"/>
          <w:tab w:val="right" w:pos="7380"/>
          <w:tab w:val="left" w:pos="7560"/>
        </w:tabs>
        <w:spacing w:line="360" w:lineRule="auto"/>
      </w:pPr>
    </w:p>
    <w:p w:rsidR="00D31164" w:rsidRDefault="00026889" w:rsidP="003319E8">
      <w:pPr>
        <w:pStyle w:val="NoSpacing"/>
        <w:tabs>
          <w:tab w:val="right" w:pos="1080"/>
          <w:tab w:val="left" w:pos="1260"/>
          <w:tab w:val="left" w:pos="1980"/>
          <w:tab w:val="right" w:pos="4680"/>
          <w:tab w:val="left" w:pos="4860"/>
          <w:tab w:val="right" w:pos="7740"/>
          <w:tab w:val="left" w:pos="7920"/>
        </w:tabs>
        <w:spacing w:line="360" w:lineRule="auto"/>
      </w:pPr>
      <w:r>
        <w:rPr>
          <w:noProof/>
        </w:rPr>
        <w:pict>
          <v:shape id="_x0000_s1046" type="#_x0000_t32" style="position:absolute;margin-left:394.5pt;margin-top:16.7pt;width:112.5pt;height:0;z-index:-251630592" o:connectortype="straight" strokecolor="#ccc0d9 [1303]"/>
        </w:pict>
      </w:r>
      <w:r>
        <w:rPr>
          <w:noProof/>
        </w:rPr>
        <w:pict>
          <v:shape id="_x0000_s1045" type="#_x0000_t32" style="position:absolute;margin-left:243.75pt;margin-top:16.7pt;width:112.5pt;height:0;z-index:-251631616" o:connectortype="straight" strokecolor="#ccc0d9 [1303]"/>
        </w:pict>
      </w:r>
      <w:r>
        <w:rPr>
          <w:noProof/>
        </w:rPr>
        <w:pict>
          <v:shape id="_x0000_s1044" type="#_x0000_t32" style="position:absolute;margin-left:98.25pt;margin-top:16.7pt;width:112.5pt;height:0;z-index:-251632640" o:connectortype="straight" strokecolor="#ccc0d9 [1303]"/>
        </w:pict>
      </w:r>
      <w:r w:rsidR="00D31164">
        <w:tab/>
        <w:t>Phone(s)</w:t>
      </w:r>
      <w:r w:rsidR="00D31164">
        <w:tab/>
        <w:t>Home</w:t>
      </w:r>
      <w:r w:rsidR="00D31164">
        <w:tab/>
      </w:r>
      <w:bookmarkStart w:id="4" w:name="Text20"/>
      <w:r>
        <w:fldChar w:fldCharType="begin">
          <w:ffData>
            <w:name w:val="Text20"/>
            <w:enabled/>
            <w:calcOnExit w:val="0"/>
            <w:textInput/>
          </w:ffData>
        </w:fldChar>
      </w:r>
      <w:r w:rsidR="00F37FD3">
        <w:instrText xml:space="preserve"> FORMTEXT </w:instrText>
      </w:r>
      <w:r>
        <w:fldChar w:fldCharType="separate"/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>
        <w:fldChar w:fldCharType="end"/>
      </w:r>
      <w:bookmarkEnd w:id="4"/>
      <w:r w:rsidR="007D056C">
        <w:tab/>
        <w:t>Cell</w:t>
      </w:r>
      <w:r w:rsidR="00D31164">
        <w:tab/>
      </w:r>
      <w:bookmarkStart w:id="5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 w:rsidR="00F37FD3">
        <w:instrText xml:space="preserve"> FORMTEXT </w:instrText>
      </w:r>
      <w:r>
        <w:fldChar w:fldCharType="separate"/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>
        <w:fldChar w:fldCharType="end"/>
      </w:r>
      <w:bookmarkEnd w:id="5"/>
      <w:r w:rsidR="00D31164">
        <w:tab/>
        <w:t>Office</w:t>
      </w:r>
      <w:r w:rsidR="00D31164"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 w:rsidR="00F37FD3">
        <w:instrText xml:space="preserve"> FORMTEXT </w:instrText>
      </w:r>
      <w:r>
        <w:fldChar w:fldCharType="separate"/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>
        <w:fldChar w:fldCharType="end"/>
      </w:r>
    </w:p>
    <w:p w:rsidR="00D31164" w:rsidRDefault="00026889" w:rsidP="00F37FD3">
      <w:pPr>
        <w:pStyle w:val="NoSpacing"/>
        <w:tabs>
          <w:tab w:val="right" w:pos="1080"/>
          <w:tab w:val="left" w:pos="1260"/>
          <w:tab w:val="right" w:pos="4680"/>
          <w:tab w:val="left" w:pos="4860"/>
          <w:tab w:val="right" w:pos="7380"/>
          <w:tab w:val="left" w:pos="7560"/>
        </w:tabs>
        <w:spacing w:line="360" w:lineRule="auto"/>
      </w:pPr>
      <w:r>
        <w:rPr>
          <w:noProof/>
        </w:rPr>
        <w:pict>
          <v:shape id="_x0000_s1047" type="#_x0000_t32" style="position:absolute;margin-left:62.25pt;margin-top:15.3pt;width:294pt;height:0;z-index:-251629568" o:connectortype="straight" strokecolor="#ccc0d9 [1303]"/>
        </w:pict>
      </w:r>
      <w:r w:rsidR="00D31164">
        <w:tab/>
        <w:t>Email</w:t>
      </w:r>
      <w:r w:rsidR="00F37FD3">
        <w:t>(s)</w:t>
      </w:r>
      <w:r w:rsidR="00D31164"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 w:rsidR="00F37FD3">
        <w:instrText xml:space="preserve"> FORMTEXT </w:instrText>
      </w:r>
      <w:r>
        <w:fldChar w:fldCharType="separate"/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>
        <w:fldChar w:fldCharType="end"/>
      </w:r>
    </w:p>
    <w:p w:rsidR="003319E8" w:rsidRDefault="00D31164" w:rsidP="00D31164">
      <w:pPr>
        <w:pStyle w:val="NoSpacing"/>
        <w:tabs>
          <w:tab w:val="right" w:pos="1080"/>
          <w:tab w:val="left" w:pos="1260"/>
          <w:tab w:val="right" w:pos="4680"/>
          <w:tab w:val="left" w:pos="4860"/>
          <w:tab w:val="right" w:pos="7380"/>
          <w:tab w:val="left" w:pos="7560"/>
        </w:tabs>
      </w:pPr>
      <w:r>
        <w:br/>
        <w:t>What goals do you want to achieve through this healing work?</w:t>
      </w:r>
    </w:p>
    <w:p w:rsidR="00D31164" w:rsidRDefault="00026889" w:rsidP="003319E8">
      <w:pPr>
        <w:pStyle w:val="NoSpacing"/>
        <w:tabs>
          <w:tab w:val="right" w:pos="1080"/>
          <w:tab w:val="left" w:pos="1260"/>
          <w:tab w:val="right" w:pos="4680"/>
          <w:tab w:val="left" w:pos="4860"/>
          <w:tab w:val="right" w:pos="7380"/>
          <w:tab w:val="left" w:pos="7560"/>
        </w:tabs>
        <w:ind w:left="720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left:0;text-align:left;margin-left:14.25pt;margin-top:14.8pt;width:19.5pt;height:9.75pt;rotation:90;z-index:251687936" fillcolor="#ccc0d9 [1303]" stroked="f" strokecolor="#ccc0d9 [1303]"/>
        </w:pict>
      </w:r>
      <w:r w:rsidR="00D31164">
        <w:br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 w:rsidR="00F37FD3">
        <w:instrText xml:space="preserve"> FORMTEXT </w:instrText>
      </w:r>
      <w:r>
        <w:fldChar w:fldCharType="separate"/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>
        <w:fldChar w:fldCharType="end"/>
      </w:r>
    </w:p>
    <w:p w:rsidR="00D31164" w:rsidRDefault="00D31164" w:rsidP="00D31164">
      <w:pPr>
        <w:pStyle w:val="NoSpacing"/>
        <w:tabs>
          <w:tab w:val="right" w:pos="1080"/>
          <w:tab w:val="left" w:pos="1260"/>
          <w:tab w:val="right" w:pos="4680"/>
          <w:tab w:val="left" w:pos="4860"/>
          <w:tab w:val="right" w:pos="7380"/>
          <w:tab w:val="left" w:pos="7560"/>
        </w:tabs>
      </w:pPr>
    </w:p>
    <w:p w:rsidR="007D056C" w:rsidRDefault="007D056C" w:rsidP="00D31164">
      <w:pPr>
        <w:pStyle w:val="NoSpacing"/>
      </w:pPr>
    </w:p>
    <w:p w:rsidR="00D31164" w:rsidRDefault="00D31164" w:rsidP="00C05ADA">
      <w:pPr>
        <w:pStyle w:val="NoSpacing"/>
        <w:tabs>
          <w:tab w:val="left" w:pos="2250"/>
        </w:tabs>
      </w:pPr>
      <w:r>
        <w:t xml:space="preserve">Describe your vocation </w:t>
      </w:r>
      <w:r w:rsidR="00C05ADA">
        <w:tab/>
      </w:r>
      <w:r w:rsidR="00026889">
        <w:fldChar w:fldCharType="begin">
          <w:ffData>
            <w:name w:val="Text21"/>
            <w:enabled/>
            <w:calcOnExit w:val="0"/>
            <w:textInput/>
          </w:ffData>
        </w:fldChar>
      </w:r>
      <w:r w:rsidR="00F37FD3">
        <w:instrText xml:space="preserve"> FORMTEXT </w:instrText>
      </w:r>
      <w:r w:rsidR="00026889">
        <w:fldChar w:fldCharType="separate"/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F37FD3">
        <w:rPr>
          <w:noProof/>
        </w:rPr>
        <w:t> </w:t>
      </w:r>
      <w:r w:rsidR="00026889">
        <w:fldChar w:fldCharType="end"/>
      </w:r>
    </w:p>
    <w:p w:rsidR="00D31164" w:rsidRDefault="00026889" w:rsidP="00D31164">
      <w:pPr>
        <w:pStyle w:val="NoSpacing"/>
        <w:tabs>
          <w:tab w:val="left" w:pos="7920"/>
        </w:tabs>
      </w:pPr>
      <w:r>
        <w:rPr>
          <w:noProof/>
        </w:rPr>
        <w:pict>
          <v:shape id="_x0000_s1051" type="#_x0000_t32" style="position:absolute;margin-left:110.25pt;margin-top:3.15pt;width:440.25pt;height:0;z-index:-251627520" o:connectortype="straight" strokecolor="#ccc0d9 [1303]"/>
        </w:pict>
      </w:r>
    </w:p>
    <w:p w:rsidR="007D056C" w:rsidRDefault="007D056C" w:rsidP="00D31164">
      <w:pPr>
        <w:pStyle w:val="NoSpacing"/>
        <w:tabs>
          <w:tab w:val="left" w:pos="7920"/>
        </w:tabs>
        <w:rPr>
          <w:b/>
        </w:rPr>
      </w:pPr>
    </w:p>
    <w:p w:rsidR="00D31164" w:rsidRPr="001D0101" w:rsidRDefault="00D31164" w:rsidP="00D31164">
      <w:pPr>
        <w:pStyle w:val="NoSpacing"/>
        <w:tabs>
          <w:tab w:val="left" w:pos="7920"/>
        </w:tabs>
        <w:rPr>
          <w:b/>
        </w:rPr>
      </w:pPr>
      <w:r w:rsidRPr="001D0101">
        <w:rPr>
          <w:b/>
        </w:rPr>
        <w:t xml:space="preserve">Family </w:t>
      </w:r>
      <w:r>
        <w:rPr>
          <w:b/>
        </w:rPr>
        <w:t>i</w:t>
      </w:r>
      <w:r w:rsidRPr="001D0101">
        <w:rPr>
          <w:b/>
        </w:rPr>
        <w:t>nformation</w:t>
      </w:r>
    </w:p>
    <w:p w:rsidR="00D31164" w:rsidRDefault="00D31164" w:rsidP="00D31164">
      <w:pPr>
        <w:pStyle w:val="NoSpacing"/>
        <w:tabs>
          <w:tab w:val="left" w:pos="7920"/>
        </w:tabs>
      </w:pPr>
      <w:r>
        <w:t>Please share the names of your immediate family members and ages (in the order of their birth).</w:t>
      </w:r>
    </w:p>
    <w:p w:rsidR="003319E8" w:rsidRDefault="003319E8" w:rsidP="00F37FD3">
      <w:pPr>
        <w:pStyle w:val="NoSpacing"/>
        <w:tabs>
          <w:tab w:val="left" w:pos="5760"/>
        </w:tabs>
      </w:pPr>
    </w:p>
    <w:p w:rsidR="003319E8" w:rsidRDefault="00D31164" w:rsidP="00F37FD3">
      <w:pPr>
        <w:pStyle w:val="NoSpacing"/>
        <w:tabs>
          <w:tab w:val="left" w:pos="5760"/>
        </w:tabs>
      </w:pPr>
      <w:r>
        <w:t>Name/relation</w:t>
      </w:r>
      <w:r>
        <w:tab/>
        <w:t>Age</w:t>
      </w:r>
    </w:p>
    <w:p w:rsidR="00D31164" w:rsidRDefault="00D31164" w:rsidP="00F37FD3">
      <w:pPr>
        <w:pStyle w:val="NoSpacing"/>
        <w:tabs>
          <w:tab w:val="left" w:pos="5760"/>
        </w:tabs>
      </w:pPr>
      <w:r>
        <w:tab/>
      </w:r>
    </w:p>
    <w:p w:rsidR="00F37FD3" w:rsidRDefault="00026889" w:rsidP="007D056C">
      <w:pPr>
        <w:pStyle w:val="NoSpacing"/>
        <w:tabs>
          <w:tab w:val="left" w:pos="5760"/>
        </w:tabs>
        <w:spacing w:line="360" w:lineRule="auto"/>
      </w:pPr>
      <w:bookmarkStart w:id="6" w:name="Text22"/>
      <w:r>
        <w:rPr>
          <w:noProof/>
        </w:rPr>
        <w:pict>
          <v:shape id="_x0000_s1026" type="#_x0000_t32" style="position:absolute;margin-left:-5.25pt;margin-top:16.25pt;width:340.5pt;height:0;z-index:-251651072" o:connectortype="straight" o:regroupid="1" strokecolor="#ccc0d9 [1303]"/>
        </w:pic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7D056C">
        <w:instrText xml:space="preserve"> FORMTEXT </w:instrText>
      </w:r>
      <w:r>
        <w:fldChar w:fldCharType="separate"/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>
        <w:fldChar w:fldCharType="end"/>
      </w:r>
      <w:bookmarkEnd w:id="6"/>
      <w:r w:rsidR="007D056C"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7D056C">
        <w:instrText xml:space="preserve"> FORMTEXT </w:instrText>
      </w:r>
      <w:r>
        <w:fldChar w:fldCharType="separate"/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>
        <w:fldChar w:fldCharType="end"/>
      </w:r>
      <w:bookmarkEnd w:id="7"/>
    </w:p>
    <w:p w:rsidR="007D056C" w:rsidRDefault="00026889" w:rsidP="007D056C">
      <w:pPr>
        <w:pStyle w:val="NoSpacing"/>
        <w:tabs>
          <w:tab w:val="left" w:pos="5760"/>
        </w:tabs>
        <w:spacing w:line="360" w:lineRule="auto"/>
      </w:pPr>
      <w:r>
        <w:rPr>
          <w:noProof/>
        </w:rPr>
        <w:pict>
          <v:shape id="_x0000_s1027" type="#_x0000_t32" style="position:absolute;margin-left:-5.25pt;margin-top:15.65pt;width:340.5pt;height:0;z-index:-251650048" o:connectortype="straight" o:regroupid="1" strokecolor="#ccc0d9 [1303]"/>
        </w:pic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7D056C">
        <w:instrText xml:space="preserve"> FORMTEXT </w:instrText>
      </w:r>
      <w:r>
        <w:fldChar w:fldCharType="separate"/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>
        <w:fldChar w:fldCharType="end"/>
      </w:r>
      <w:r w:rsidR="007D056C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7D056C">
        <w:instrText xml:space="preserve"> FORMTEXT </w:instrText>
      </w:r>
      <w:r>
        <w:fldChar w:fldCharType="separate"/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>
        <w:fldChar w:fldCharType="end"/>
      </w:r>
    </w:p>
    <w:p w:rsidR="007D056C" w:rsidRDefault="00026889" w:rsidP="007D056C">
      <w:pPr>
        <w:pStyle w:val="NoSpacing"/>
        <w:tabs>
          <w:tab w:val="left" w:pos="5760"/>
        </w:tabs>
        <w:spacing w:line="360" w:lineRule="auto"/>
      </w:pPr>
      <w:r>
        <w:rPr>
          <w:noProof/>
        </w:rPr>
        <w:pict>
          <v:shape id="_x0000_s1028" type="#_x0000_t32" style="position:absolute;margin-left:-6pt;margin-top:18pt;width:340.5pt;height:0;z-index:-251649024" o:connectortype="straight" o:regroupid="1" strokecolor="#ccc0d9 [1303]"/>
        </w:pic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7D056C">
        <w:instrText xml:space="preserve"> FORMTEXT </w:instrText>
      </w:r>
      <w:r>
        <w:fldChar w:fldCharType="separate"/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>
        <w:fldChar w:fldCharType="end"/>
      </w:r>
      <w:r w:rsidR="007D056C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7D056C">
        <w:instrText xml:space="preserve"> FORMTEXT </w:instrText>
      </w:r>
      <w:r>
        <w:fldChar w:fldCharType="separate"/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>
        <w:fldChar w:fldCharType="end"/>
      </w:r>
    </w:p>
    <w:p w:rsidR="007D056C" w:rsidRDefault="00026889" w:rsidP="007D056C">
      <w:pPr>
        <w:pStyle w:val="NoSpacing"/>
        <w:tabs>
          <w:tab w:val="left" w:pos="5760"/>
        </w:tabs>
        <w:spacing w:line="360" w:lineRule="auto"/>
      </w:pPr>
      <w:r>
        <w:rPr>
          <w:noProof/>
        </w:rPr>
        <w:pict>
          <v:shape id="_x0000_s1029" type="#_x0000_t32" style="position:absolute;margin-left:-6pt;margin-top:17.35pt;width:340.5pt;height:0;z-index:-251648000" o:connectortype="straight" o:regroupid="1" strokecolor="#ccc0d9 [1303]"/>
        </w:pic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7D056C">
        <w:instrText xml:space="preserve"> FORMTEXT </w:instrText>
      </w:r>
      <w:r>
        <w:fldChar w:fldCharType="separate"/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>
        <w:fldChar w:fldCharType="end"/>
      </w:r>
      <w:r w:rsidR="007D056C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7D056C">
        <w:instrText xml:space="preserve"> FORMTEXT </w:instrText>
      </w:r>
      <w:r>
        <w:fldChar w:fldCharType="separate"/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>
        <w:fldChar w:fldCharType="end"/>
      </w:r>
    </w:p>
    <w:p w:rsidR="007D056C" w:rsidRDefault="00026889" w:rsidP="007D056C">
      <w:pPr>
        <w:pStyle w:val="NoSpacing"/>
        <w:tabs>
          <w:tab w:val="left" w:pos="5760"/>
        </w:tabs>
        <w:spacing w:line="360" w:lineRule="auto"/>
      </w:pPr>
      <w:r>
        <w:rPr>
          <w:noProof/>
        </w:rPr>
        <w:pict>
          <v:shape id="_x0000_s1030" type="#_x0000_t32" style="position:absolute;margin-left:-6pt;margin-top:16.7pt;width:340.5pt;height:0;z-index:-251646976" o:connectortype="straight" o:regroupid="1" strokecolor="#ccc0d9 [1303]"/>
        </w:pic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7D056C">
        <w:instrText xml:space="preserve"> FORMTEXT </w:instrText>
      </w:r>
      <w:r>
        <w:fldChar w:fldCharType="separate"/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>
        <w:fldChar w:fldCharType="end"/>
      </w:r>
      <w:r w:rsidR="007D056C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7D056C">
        <w:instrText xml:space="preserve"> FORMTEXT </w:instrText>
      </w:r>
      <w:r>
        <w:fldChar w:fldCharType="separate"/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>
        <w:fldChar w:fldCharType="end"/>
      </w:r>
    </w:p>
    <w:p w:rsidR="007D056C" w:rsidRDefault="00026889" w:rsidP="007D056C">
      <w:pPr>
        <w:pStyle w:val="NoSpacing"/>
        <w:tabs>
          <w:tab w:val="left" w:pos="5760"/>
        </w:tabs>
        <w:spacing w:line="360" w:lineRule="auto"/>
      </w:pPr>
      <w:r>
        <w:rPr>
          <w:noProof/>
        </w:rPr>
        <w:pict>
          <v:shape id="_x0000_s1031" type="#_x0000_t32" style="position:absolute;margin-left:-6pt;margin-top:16.05pt;width:340.5pt;height:0;z-index:-251645952" o:connectortype="straight" o:regroupid="1" strokecolor="#ccc0d9 [1303]"/>
        </w:pic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7D056C">
        <w:instrText xml:space="preserve"> FORMTEXT </w:instrText>
      </w:r>
      <w:r>
        <w:fldChar w:fldCharType="separate"/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>
        <w:fldChar w:fldCharType="end"/>
      </w:r>
      <w:r w:rsidR="007D056C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7D056C">
        <w:instrText xml:space="preserve"> FORMTEXT </w:instrText>
      </w:r>
      <w:r>
        <w:fldChar w:fldCharType="separate"/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>
        <w:fldChar w:fldCharType="end"/>
      </w:r>
    </w:p>
    <w:p w:rsidR="007D056C" w:rsidRDefault="00026889" w:rsidP="007D056C">
      <w:pPr>
        <w:pStyle w:val="NoSpacing"/>
        <w:tabs>
          <w:tab w:val="left" w:pos="5760"/>
        </w:tabs>
        <w:spacing w:line="360" w:lineRule="auto"/>
      </w:pPr>
      <w:r>
        <w:rPr>
          <w:noProof/>
        </w:rPr>
        <w:pict>
          <v:shape id="_x0000_s1033" type="#_x0000_t32" style="position:absolute;margin-left:-6.75pt;margin-top:15.4pt;width:340.5pt;height:0;z-index:-251644928" o:connectortype="straight" strokecolor="#ccc0d9 [1303]"/>
        </w:pic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7D056C">
        <w:instrText xml:space="preserve"> FORMTEXT </w:instrText>
      </w:r>
      <w:r>
        <w:fldChar w:fldCharType="separate"/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>
        <w:fldChar w:fldCharType="end"/>
      </w:r>
      <w:r w:rsidR="007D056C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7D056C">
        <w:instrText xml:space="preserve"> FORMTEXT </w:instrText>
      </w:r>
      <w:r>
        <w:fldChar w:fldCharType="separate"/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 w:rsidR="007D056C">
        <w:rPr>
          <w:noProof/>
        </w:rPr>
        <w:t> </w:t>
      </w:r>
      <w:r>
        <w:fldChar w:fldCharType="end"/>
      </w:r>
    </w:p>
    <w:p w:rsidR="00D31164" w:rsidRDefault="00D31164" w:rsidP="00D31164">
      <w:pPr>
        <w:pStyle w:val="NoSpacing"/>
        <w:tabs>
          <w:tab w:val="left" w:pos="7920"/>
        </w:tabs>
      </w:pPr>
    </w:p>
    <w:p w:rsidR="007D056C" w:rsidRDefault="00D31164" w:rsidP="00D31164">
      <w:pPr>
        <w:pStyle w:val="NoSpacing"/>
        <w:tabs>
          <w:tab w:val="left" w:pos="3240"/>
          <w:tab w:val="left" w:pos="4140"/>
          <w:tab w:val="left" w:pos="7920"/>
        </w:tabs>
      </w:pPr>
      <w:r>
        <w:t>Are your parents still alive?</w:t>
      </w:r>
      <w:r w:rsidR="007D056C">
        <w:t xml:space="preserve">  </w:t>
      </w:r>
      <w:r>
        <w:t xml:space="preserve"> </w:t>
      </w:r>
      <w:r w:rsidR="000268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026889">
        <w:fldChar w:fldCharType="end"/>
      </w:r>
      <w:bookmarkEnd w:id="8"/>
      <w:r>
        <w:t xml:space="preserve"> Yes</w:t>
      </w:r>
      <w:r>
        <w:tab/>
      </w:r>
      <w:r w:rsidR="007D056C">
        <w:t xml:space="preserve">  </w:t>
      </w:r>
      <w:r w:rsidR="0002688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7D056C">
        <w:instrText xml:space="preserve"> FORMCHECKBOX </w:instrText>
      </w:r>
      <w:r w:rsidR="00026889">
        <w:fldChar w:fldCharType="end"/>
      </w:r>
      <w:bookmarkEnd w:id="9"/>
      <w:r w:rsidR="007D056C">
        <w:t xml:space="preserve">  </w:t>
      </w:r>
      <w:r>
        <w:t>No</w:t>
      </w:r>
      <w:r>
        <w:tab/>
      </w:r>
    </w:p>
    <w:p w:rsidR="007D056C" w:rsidRDefault="007D056C" w:rsidP="003319E8">
      <w:pPr>
        <w:pStyle w:val="NoSpacing"/>
        <w:tabs>
          <w:tab w:val="left" w:pos="3240"/>
          <w:tab w:val="left" w:pos="4140"/>
          <w:tab w:val="left" w:pos="7920"/>
        </w:tabs>
      </w:pPr>
      <w:r>
        <w:br/>
        <w:t xml:space="preserve">If yes, are </w:t>
      </w:r>
      <w:r w:rsidR="00D31164">
        <w:t xml:space="preserve">they married to one another? </w:t>
      </w:r>
      <w:r>
        <w:t xml:space="preserve"> </w:t>
      </w:r>
      <w:r w:rsidR="000268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26889">
        <w:fldChar w:fldCharType="end"/>
      </w:r>
      <w:r>
        <w:t xml:space="preserve"> Yes   </w:t>
      </w:r>
      <w:r w:rsidR="0002688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26889">
        <w:fldChar w:fldCharType="end"/>
      </w:r>
      <w:r>
        <w:t xml:space="preserve">  No</w:t>
      </w:r>
      <w:r>
        <w:br w:type="page"/>
      </w:r>
    </w:p>
    <w:p w:rsidR="00D31164" w:rsidRDefault="00D31164" w:rsidP="00D31164">
      <w:pPr>
        <w:pStyle w:val="NoSpacing"/>
        <w:tabs>
          <w:tab w:val="left" w:pos="7920"/>
        </w:tabs>
      </w:pPr>
      <w:r>
        <w:lastRenderedPageBreak/>
        <w:t xml:space="preserve"> Please list significant moments in family history and </w:t>
      </w:r>
      <w:r w:rsidRPr="00D31164">
        <w:rPr>
          <w:b/>
        </w:rPr>
        <w:t>your age</w:t>
      </w:r>
      <w:r>
        <w:t xml:space="preserve"> at that time.</w:t>
      </w:r>
    </w:p>
    <w:p w:rsidR="00556769" w:rsidRDefault="00556769" w:rsidP="00D31164">
      <w:pPr>
        <w:pStyle w:val="NoSpacing"/>
        <w:tabs>
          <w:tab w:val="left" w:pos="7920"/>
        </w:tabs>
      </w:pPr>
    </w:p>
    <w:p w:rsidR="003319E8" w:rsidRDefault="007D056C" w:rsidP="007D056C">
      <w:pPr>
        <w:pStyle w:val="NoSpacing"/>
        <w:tabs>
          <w:tab w:val="left" w:pos="5760"/>
        </w:tabs>
      </w:pPr>
      <w:r>
        <w:t>Description</w:t>
      </w:r>
      <w:r>
        <w:tab/>
        <w:t>Your Age</w:t>
      </w:r>
    </w:p>
    <w:p w:rsidR="007D056C" w:rsidRDefault="007D056C" w:rsidP="007D056C">
      <w:pPr>
        <w:pStyle w:val="NoSpacing"/>
        <w:tabs>
          <w:tab w:val="left" w:pos="5760"/>
        </w:tabs>
      </w:pPr>
      <w:r>
        <w:tab/>
      </w:r>
    </w:p>
    <w:p w:rsidR="003319E8" w:rsidRDefault="00026889" w:rsidP="003319E8">
      <w:pPr>
        <w:pStyle w:val="NoSpacing"/>
        <w:tabs>
          <w:tab w:val="left" w:pos="5760"/>
        </w:tabs>
        <w:spacing w:line="360" w:lineRule="auto"/>
      </w:pPr>
      <w:r>
        <w:rPr>
          <w:noProof/>
        </w:rPr>
        <w:pict>
          <v:shape id="_x0000_s1034" type="#_x0000_t32" style="position:absolute;margin-left:-5.25pt;margin-top:16.25pt;width:340.5pt;height:0;z-index:-251642880" o:connectortype="straight" strokecolor="#ccc0d9 [1303]"/>
        </w:pic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3319E8">
        <w:instrText xml:space="preserve"> FORMTEXT </w:instrText>
      </w:r>
      <w:r>
        <w:fldChar w:fldCharType="separate"/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>
        <w:fldChar w:fldCharType="end"/>
      </w:r>
      <w:r w:rsidR="003319E8"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 w:rsidR="003319E8">
        <w:instrText xml:space="preserve"> FORMTEXT </w:instrText>
      </w:r>
      <w:r>
        <w:fldChar w:fldCharType="separate"/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>
        <w:fldChar w:fldCharType="end"/>
      </w:r>
    </w:p>
    <w:p w:rsidR="003319E8" w:rsidRDefault="00026889" w:rsidP="003319E8">
      <w:pPr>
        <w:pStyle w:val="NoSpacing"/>
        <w:tabs>
          <w:tab w:val="left" w:pos="5760"/>
        </w:tabs>
        <w:spacing w:line="360" w:lineRule="auto"/>
      </w:pPr>
      <w:r>
        <w:rPr>
          <w:noProof/>
        </w:rPr>
        <w:pict>
          <v:shape id="_x0000_s1035" type="#_x0000_t32" style="position:absolute;margin-left:-5.25pt;margin-top:15.65pt;width:340.5pt;height:0;z-index:-251641856" o:connectortype="straight" strokecolor="#ccc0d9 [1303]"/>
        </w:pic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3319E8">
        <w:instrText xml:space="preserve"> FORMTEXT </w:instrText>
      </w:r>
      <w:r>
        <w:fldChar w:fldCharType="separate"/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>
        <w:fldChar w:fldCharType="end"/>
      </w:r>
      <w:r w:rsidR="003319E8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3319E8">
        <w:instrText xml:space="preserve"> FORMTEXT </w:instrText>
      </w:r>
      <w:r>
        <w:fldChar w:fldCharType="separate"/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>
        <w:fldChar w:fldCharType="end"/>
      </w:r>
    </w:p>
    <w:p w:rsidR="003319E8" w:rsidRDefault="00026889" w:rsidP="003319E8">
      <w:pPr>
        <w:pStyle w:val="NoSpacing"/>
        <w:tabs>
          <w:tab w:val="left" w:pos="5760"/>
        </w:tabs>
        <w:spacing w:line="360" w:lineRule="auto"/>
      </w:pPr>
      <w:r>
        <w:rPr>
          <w:noProof/>
        </w:rPr>
        <w:pict>
          <v:shape id="_x0000_s1036" type="#_x0000_t32" style="position:absolute;margin-left:-6pt;margin-top:18pt;width:340.5pt;height:0;z-index:-251640832" o:connectortype="straight" strokecolor="#ccc0d9 [1303]"/>
        </w:pic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3319E8">
        <w:instrText xml:space="preserve"> FORMTEXT </w:instrText>
      </w:r>
      <w:r>
        <w:fldChar w:fldCharType="separate"/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>
        <w:fldChar w:fldCharType="end"/>
      </w:r>
      <w:r w:rsidR="003319E8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3319E8">
        <w:instrText xml:space="preserve"> FORMTEXT </w:instrText>
      </w:r>
      <w:r>
        <w:fldChar w:fldCharType="separate"/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>
        <w:fldChar w:fldCharType="end"/>
      </w:r>
    </w:p>
    <w:p w:rsidR="003319E8" w:rsidRDefault="00026889" w:rsidP="003319E8">
      <w:pPr>
        <w:pStyle w:val="NoSpacing"/>
        <w:tabs>
          <w:tab w:val="left" w:pos="5760"/>
        </w:tabs>
        <w:spacing w:line="360" w:lineRule="auto"/>
      </w:pPr>
      <w:r>
        <w:rPr>
          <w:noProof/>
        </w:rPr>
        <w:pict>
          <v:shape id="_x0000_s1037" type="#_x0000_t32" style="position:absolute;margin-left:-6pt;margin-top:17.35pt;width:340.5pt;height:0;z-index:-251639808" o:connectortype="straight" strokecolor="#ccc0d9 [1303]"/>
        </w:pic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3319E8">
        <w:instrText xml:space="preserve"> FORMTEXT </w:instrText>
      </w:r>
      <w:r>
        <w:fldChar w:fldCharType="separate"/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>
        <w:fldChar w:fldCharType="end"/>
      </w:r>
      <w:r w:rsidR="003319E8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3319E8">
        <w:instrText xml:space="preserve"> FORMTEXT </w:instrText>
      </w:r>
      <w:r>
        <w:fldChar w:fldCharType="separate"/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>
        <w:fldChar w:fldCharType="end"/>
      </w:r>
    </w:p>
    <w:p w:rsidR="003319E8" w:rsidRDefault="00026889" w:rsidP="003319E8">
      <w:pPr>
        <w:pStyle w:val="NoSpacing"/>
        <w:tabs>
          <w:tab w:val="left" w:pos="5760"/>
        </w:tabs>
        <w:spacing w:line="360" w:lineRule="auto"/>
      </w:pPr>
      <w:r>
        <w:rPr>
          <w:noProof/>
        </w:rPr>
        <w:pict>
          <v:shape id="_x0000_s1038" type="#_x0000_t32" style="position:absolute;margin-left:-6pt;margin-top:16.7pt;width:340.5pt;height:0;z-index:-251638784" o:connectortype="straight" strokecolor="#ccc0d9 [1303]"/>
        </w:pic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3319E8">
        <w:instrText xml:space="preserve"> FORMTEXT </w:instrText>
      </w:r>
      <w:r>
        <w:fldChar w:fldCharType="separate"/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>
        <w:fldChar w:fldCharType="end"/>
      </w:r>
      <w:r w:rsidR="003319E8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3319E8">
        <w:instrText xml:space="preserve"> FORMTEXT </w:instrText>
      </w:r>
      <w:r>
        <w:fldChar w:fldCharType="separate"/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>
        <w:fldChar w:fldCharType="end"/>
      </w:r>
    </w:p>
    <w:p w:rsidR="003319E8" w:rsidRDefault="00026889" w:rsidP="003319E8">
      <w:pPr>
        <w:pStyle w:val="NoSpacing"/>
        <w:tabs>
          <w:tab w:val="left" w:pos="5760"/>
        </w:tabs>
        <w:spacing w:line="360" w:lineRule="auto"/>
      </w:pPr>
      <w:r>
        <w:rPr>
          <w:noProof/>
        </w:rPr>
        <w:pict>
          <v:shape id="_x0000_s1039" type="#_x0000_t32" style="position:absolute;margin-left:-6pt;margin-top:16.05pt;width:340.5pt;height:0;z-index:-251637760" o:connectortype="straight" strokecolor="#ccc0d9 [1303]"/>
        </w:pic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3319E8">
        <w:instrText xml:space="preserve"> FORMTEXT </w:instrText>
      </w:r>
      <w:r>
        <w:fldChar w:fldCharType="separate"/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>
        <w:fldChar w:fldCharType="end"/>
      </w:r>
      <w:r w:rsidR="003319E8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3319E8">
        <w:instrText xml:space="preserve"> FORMTEXT </w:instrText>
      </w:r>
      <w:r>
        <w:fldChar w:fldCharType="separate"/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>
        <w:fldChar w:fldCharType="end"/>
      </w:r>
    </w:p>
    <w:p w:rsidR="003319E8" w:rsidRDefault="00026889" w:rsidP="003319E8">
      <w:pPr>
        <w:pStyle w:val="NoSpacing"/>
        <w:tabs>
          <w:tab w:val="left" w:pos="5760"/>
        </w:tabs>
        <w:spacing w:line="360" w:lineRule="auto"/>
      </w:pPr>
      <w:r>
        <w:rPr>
          <w:noProof/>
        </w:rPr>
        <w:pict>
          <v:shape id="_x0000_s1040" type="#_x0000_t32" style="position:absolute;margin-left:-6.75pt;margin-top:15.4pt;width:340.5pt;height:0;z-index:-251636736" o:connectortype="straight" strokecolor="#ccc0d9 [1303]"/>
        </w:pic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3319E8">
        <w:instrText xml:space="preserve"> FORMTEXT </w:instrText>
      </w:r>
      <w:r>
        <w:fldChar w:fldCharType="separate"/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>
        <w:fldChar w:fldCharType="end"/>
      </w:r>
      <w:r w:rsidR="003319E8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 w:rsidR="003319E8">
        <w:instrText xml:space="preserve"> FORMTEXT </w:instrText>
      </w:r>
      <w:r>
        <w:fldChar w:fldCharType="separate"/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 w:rsidR="003319E8">
        <w:rPr>
          <w:noProof/>
        </w:rPr>
        <w:t> </w:t>
      </w:r>
      <w:r>
        <w:fldChar w:fldCharType="end"/>
      </w:r>
    </w:p>
    <w:p w:rsidR="003319E8" w:rsidRDefault="003319E8" w:rsidP="003319E8">
      <w:pPr>
        <w:pStyle w:val="NoSpacing"/>
        <w:tabs>
          <w:tab w:val="left" w:pos="7920"/>
        </w:tabs>
      </w:pPr>
    </w:p>
    <w:p w:rsidR="007D056C" w:rsidRDefault="007D056C" w:rsidP="007D056C">
      <w:pPr>
        <w:pStyle w:val="NoSpacing"/>
        <w:tabs>
          <w:tab w:val="left" w:pos="5760"/>
        </w:tabs>
        <w:spacing w:line="360" w:lineRule="auto"/>
      </w:pPr>
    </w:p>
    <w:p w:rsidR="00D31164" w:rsidRDefault="007D056C" w:rsidP="00D31164">
      <w:pPr>
        <w:pStyle w:val="NoSpacing"/>
        <w:tabs>
          <w:tab w:val="left" w:pos="1800"/>
          <w:tab w:val="left" w:pos="3150"/>
          <w:tab w:val="left" w:pos="4590"/>
          <w:tab w:val="left" w:pos="7920"/>
        </w:tabs>
      </w:pPr>
      <w:r>
        <w:rPr>
          <w:b/>
        </w:rPr>
        <w:t>Your m</w:t>
      </w:r>
      <w:r w:rsidR="00D31164" w:rsidRPr="00D31164">
        <w:rPr>
          <w:b/>
        </w:rPr>
        <w:t>arital status</w:t>
      </w:r>
      <w:r w:rsidR="00D31164">
        <w:t xml:space="preserve"> </w:t>
      </w:r>
      <w:r w:rsidR="00D31164">
        <w:tab/>
      </w:r>
      <w:r w:rsidR="000268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1164">
        <w:instrText xml:space="preserve"> FORMCHECKBOX </w:instrText>
      </w:r>
      <w:r w:rsidR="00026889">
        <w:fldChar w:fldCharType="end"/>
      </w:r>
      <w:r w:rsidR="00D31164">
        <w:t xml:space="preserve"> Married</w:t>
      </w:r>
      <w:r w:rsidR="00D31164">
        <w:tab/>
      </w:r>
      <w:r w:rsidR="0002688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D31164">
        <w:instrText xml:space="preserve"> FORMCHECKBOX </w:instrText>
      </w:r>
      <w:r w:rsidR="00026889">
        <w:fldChar w:fldCharType="end"/>
      </w:r>
      <w:bookmarkEnd w:id="10"/>
      <w:r w:rsidR="00D31164">
        <w:t xml:space="preserve"> Partnered</w:t>
      </w:r>
      <w:r w:rsidR="00D31164">
        <w:tab/>
      </w:r>
      <w:r w:rsidR="000268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D31164">
        <w:instrText xml:space="preserve"> FORMCHECKBOX </w:instrText>
      </w:r>
      <w:r w:rsidR="00026889">
        <w:fldChar w:fldCharType="end"/>
      </w:r>
      <w:bookmarkEnd w:id="11"/>
      <w:r w:rsidR="00D31164">
        <w:t xml:space="preserve"> Single?</w:t>
      </w:r>
      <w:r w:rsidR="00185DB9">
        <w:t xml:space="preserve">   </w:t>
      </w:r>
      <w:r w:rsidR="00D31164">
        <w:t xml:space="preserve"> How long? </w:t>
      </w:r>
      <w:r w:rsidR="0002688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31164">
        <w:instrText xml:space="preserve"> FORMTEXT </w:instrText>
      </w:r>
      <w:r w:rsidR="00026889">
        <w:fldChar w:fldCharType="separate"/>
      </w:r>
      <w:r w:rsidR="00D31164">
        <w:rPr>
          <w:noProof/>
        </w:rPr>
        <w:t> </w:t>
      </w:r>
      <w:r w:rsidR="00D31164">
        <w:rPr>
          <w:noProof/>
        </w:rPr>
        <w:t> </w:t>
      </w:r>
      <w:r w:rsidR="00D31164">
        <w:rPr>
          <w:noProof/>
        </w:rPr>
        <w:t> </w:t>
      </w:r>
      <w:r w:rsidR="00D31164">
        <w:rPr>
          <w:noProof/>
        </w:rPr>
        <w:t> </w:t>
      </w:r>
      <w:r w:rsidR="00D31164">
        <w:rPr>
          <w:noProof/>
        </w:rPr>
        <w:t> </w:t>
      </w:r>
      <w:r w:rsidR="00026889">
        <w:fldChar w:fldCharType="end"/>
      </w:r>
      <w:bookmarkEnd w:id="12"/>
    </w:p>
    <w:p w:rsidR="00D31164" w:rsidRDefault="00026889" w:rsidP="00D31164">
      <w:pPr>
        <w:pStyle w:val="NoSpacing"/>
      </w:pPr>
      <w:r>
        <w:rPr>
          <w:noProof/>
        </w:rPr>
        <w:pict>
          <v:shape id="_x0000_s1057" type="#_x0000_t32" style="position:absolute;margin-left:336pt;margin-top:2.05pt;width:57.75pt;height:.05pt;z-index:-251622400" o:connectortype="straight" strokecolor="#ccc0d9 [1303]"/>
        </w:pict>
      </w:r>
    </w:p>
    <w:p w:rsidR="003319E8" w:rsidRDefault="00D31164" w:rsidP="003319E8">
      <w:pPr>
        <w:pStyle w:val="NoSpacing"/>
        <w:tabs>
          <w:tab w:val="left" w:pos="360"/>
        </w:tabs>
      </w:pPr>
      <w:r w:rsidRPr="00D31164">
        <w:rPr>
          <w:b/>
        </w:rPr>
        <w:t>Medical</w:t>
      </w:r>
      <w:r w:rsidRPr="00D31164">
        <w:rPr>
          <w:b/>
        </w:rPr>
        <w:br/>
      </w:r>
      <w:r>
        <w:t xml:space="preserve">Please list any </w:t>
      </w:r>
      <w:r w:rsidR="007E6B3E">
        <w:t>surgeries you have had</w:t>
      </w:r>
    </w:p>
    <w:p w:rsidR="00D31164" w:rsidRDefault="00026889" w:rsidP="00C05ADA">
      <w:pPr>
        <w:pStyle w:val="NoSpacing"/>
        <w:tabs>
          <w:tab w:val="left" w:pos="360"/>
          <w:tab w:val="left" w:pos="450"/>
        </w:tabs>
      </w:pPr>
      <w:r>
        <w:rPr>
          <w:noProof/>
        </w:rPr>
        <w:pict>
          <v:shape id="_x0000_s1053" type="#_x0000_t5" style="position:absolute;margin-left:1.9pt;margin-top:4.1pt;width:13.5pt;height:6.75pt;rotation:90;z-index:251689984" fillcolor="#ccc0d9 [1303]" stroked="f" strokecolor="#ccc0d9 [1303]"/>
        </w:pict>
      </w:r>
      <w:r w:rsidR="003319E8"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E6B3E">
        <w:instrText xml:space="preserve"> FORMTEXT </w:instrText>
      </w:r>
      <w:r>
        <w:fldChar w:fldCharType="separate"/>
      </w:r>
      <w:r w:rsidR="007E6B3E">
        <w:rPr>
          <w:noProof/>
        </w:rPr>
        <w:t> </w:t>
      </w:r>
      <w:r w:rsidR="007E6B3E">
        <w:rPr>
          <w:noProof/>
        </w:rPr>
        <w:t> </w:t>
      </w:r>
      <w:r w:rsidR="007E6B3E">
        <w:rPr>
          <w:noProof/>
        </w:rPr>
        <w:t> </w:t>
      </w:r>
      <w:r w:rsidR="007E6B3E">
        <w:rPr>
          <w:noProof/>
        </w:rPr>
        <w:t> </w:t>
      </w:r>
      <w:r w:rsidR="007E6B3E">
        <w:rPr>
          <w:noProof/>
        </w:rPr>
        <w:t> </w:t>
      </w:r>
      <w:r>
        <w:fldChar w:fldCharType="end"/>
      </w:r>
      <w:bookmarkEnd w:id="13"/>
    </w:p>
    <w:p w:rsidR="00D31164" w:rsidRDefault="00D31164" w:rsidP="003319E8">
      <w:pPr>
        <w:pStyle w:val="NoSpacing"/>
        <w:tabs>
          <w:tab w:val="left" w:pos="360"/>
        </w:tabs>
      </w:pPr>
    </w:p>
    <w:p w:rsidR="003319E8" w:rsidRDefault="00D31164" w:rsidP="003319E8">
      <w:pPr>
        <w:pStyle w:val="NoSpacing"/>
        <w:tabs>
          <w:tab w:val="left" w:pos="360"/>
        </w:tabs>
      </w:pPr>
      <w:r>
        <w:t>Please list any allergies you have</w:t>
      </w:r>
    </w:p>
    <w:p w:rsidR="007E6B3E" w:rsidRDefault="00026889" w:rsidP="003319E8">
      <w:pPr>
        <w:pStyle w:val="NoSpacing"/>
        <w:tabs>
          <w:tab w:val="left" w:pos="360"/>
        </w:tabs>
      </w:pPr>
      <w:r>
        <w:rPr>
          <w:noProof/>
        </w:rPr>
        <w:pict>
          <v:shape id="_x0000_s1054" type="#_x0000_t5" style="position:absolute;margin-left:1.15pt;margin-top:3.6pt;width:13.5pt;height:6.75pt;rotation:90;z-index:251691008" fillcolor="#ccc0d9 [1303]" stroked="f" strokecolor="#ccc0d9 [1303]"/>
        </w:pict>
      </w:r>
      <w:r w:rsidR="003319E8"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E6B3E">
        <w:instrText xml:space="preserve"> FORMTEXT </w:instrText>
      </w:r>
      <w:r>
        <w:fldChar w:fldCharType="separate"/>
      </w:r>
      <w:r w:rsidR="007E6B3E">
        <w:rPr>
          <w:noProof/>
        </w:rPr>
        <w:t> </w:t>
      </w:r>
      <w:r w:rsidR="007E6B3E">
        <w:rPr>
          <w:noProof/>
        </w:rPr>
        <w:t> </w:t>
      </w:r>
      <w:r w:rsidR="007E6B3E">
        <w:rPr>
          <w:noProof/>
        </w:rPr>
        <w:t> </w:t>
      </w:r>
      <w:r w:rsidR="007E6B3E">
        <w:rPr>
          <w:noProof/>
        </w:rPr>
        <w:t> </w:t>
      </w:r>
      <w:r w:rsidR="007E6B3E">
        <w:rPr>
          <w:noProof/>
        </w:rPr>
        <w:t> </w:t>
      </w:r>
      <w:r>
        <w:fldChar w:fldCharType="end"/>
      </w:r>
      <w:bookmarkEnd w:id="14"/>
    </w:p>
    <w:p w:rsidR="00D31164" w:rsidRDefault="00D31164" w:rsidP="003319E8">
      <w:pPr>
        <w:pStyle w:val="NoSpacing"/>
        <w:tabs>
          <w:tab w:val="left" w:pos="360"/>
        </w:tabs>
      </w:pPr>
    </w:p>
    <w:p w:rsidR="00D31164" w:rsidRDefault="00D31164" w:rsidP="003319E8">
      <w:pPr>
        <w:pStyle w:val="NoSpacing"/>
        <w:tabs>
          <w:tab w:val="left" w:pos="360"/>
        </w:tabs>
      </w:pPr>
      <w:r>
        <w:t>Please list any medication</w:t>
      </w:r>
      <w:r w:rsidR="007E6B3E">
        <w:t>s you currently take</w:t>
      </w:r>
    </w:p>
    <w:p w:rsidR="007E6B3E" w:rsidRDefault="00026889" w:rsidP="003319E8">
      <w:pPr>
        <w:pStyle w:val="NoSpacing"/>
        <w:tabs>
          <w:tab w:val="left" w:pos="360"/>
        </w:tabs>
      </w:pPr>
      <w:r>
        <w:rPr>
          <w:noProof/>
        </w:rPr>
        <w:pict>
          <v:shape id="_x0000_s1055" type="#_x0000_t5" style="position:absolute;margin-left:1.15pt;margin-top:3.8pt;width:13.5pt;height:6.75pt;rotation:90;z-index:251692032" fillcolor="#ccc0d9 [1303]" stroked="f" strokecolor="#ccc0d9 [1303]"/>
        </w:pict>
      </w:r>
      <w:r w:rsidR="003319E8"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E6B3E">
        <w:instrText xml:space="preserve"> FORMTEXT </w:instrText>
      </w:r>
      <w:r>
        <w:fldChar w:fldCharType="separate"/>
      </w:r>
      <w:r w:rsidR="007E6B3E">
        <w:rPr>
          <w:noProof/>
        </w:rPr>
        <w:t> </w:t>
      </w:r>
      <w:r w:rsidR="007E6B3E">
        <w:rPr>
          <w:noProof/>
        </w:rPr>
        <w:t> </w:t>
      </w:r>
      <w:r w:rsidR="007E6B3E">
        <w:rPr>
          <w:noProof/>
        </w:rPr>
        <w:t> </w:t>
      </w:r>
      <w:r w:rsidR="007E6B3E">
        <w:rPr>
          <w:noProof/>
        </w:rPr>
        <w:t> </w:t>
      </w:r>
      <w:r w:rsidR="007E6B3E">
        <w:rPr>
          <w:noProof/>
        </w:rPr>
        <w:t> </w:t>
      </w:r>
      <w:r>
        <w:fldChar w:fldCharType="end"/>
      </w:r>
      <w:bookmarkEnd w:id="15"/>
    </w:p>
    <w:p w:rsidR="00D31164" w:rsidRDefault="00D31164" w:rsidP="003319E8">
      <w:pPr>
        <w:pStyle w:val="NoSpacing"/>
        <w:tabs>
          <w:tab w:val="left" w:pos="360"/>
        </w:tabs>
      </w:pPr>
    </w:p>
    <w:p w:rsidR="003319E8" w:rsidRDefault="00026889" w:rsidP="003319E8">
      <w:pPr>
        <w:pStyle w:val="NoSpacing"/>
        <w:tabs>
          <w:tab w:val="left" w:pos="360"/>
        </w:tabs>
      </w:pPr>
      <w:r>
        <w:rPr>
          <w:noProof/>
        </w:rPr>
        <w:pict>
          <v:shape id="_x0000_s1056" type="#_x0000_t5" style="position:absolute;margin-left:1.9pt;margin-top:15.95pt;width:13.5pt;height:6.75pt;rotation:90;z-index:251693056" fillcolor="#ccc0d9 [1303]" stroked="f" strokecolor="#ccc0d9 [1303]"/>
        </w:pict>
      </w:r>
      <w:r w:rsidR="00D31164">
        <w:t xml:space="preserve">Feel free to write anything else you </w:t>
      </w:r>
      <w:r w:rsidR="003319E8">
        <w:t>feel is important to know.</w:t>
      </w:r>
    </w:p>
    <w:p w:rsidR="007266E8" w:rsidRDefault="003319E8" w:rsidP="003319E8">
      <w:pPr>
        <w:pStyle w:val="NoSpacing"/>
        <w:tabs>
          <w:tab w:val="left" w:pos="360"/>
        </w:tabs>
      </w:pPr>
      <w:r>
        <w:tab/>
      </w:r>
      <w:r w:rsidR="0002688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7E6B3E">
        <w:instrText xml:space="preserve"> FORMTEXT </w:instrText>
      </w:r>
      <w:r w:rsidR="00026889">
        <w:fldChar w:fldCharType="separate"/>
      </w:r>
      <w:r w:rsidR="007E6B3E">
        <w:rPr>
          <w:noProof/>
        </w:rPr>
        <w:t> </w:t>
      </w:r>
      <w:r w:rsidR="007E6B3E">
        <w:rPr>
          <w:noProof/>
        </w:rPr>
        <w:t> </w:t>
      </w:r>
      <w:r w:rsidR="007E6B3E">
        <w:rPr>
          <w:noProof/>
        </w:rPr>
        <w:t> </w:t>
      </w:r>
      <w:r w:rsidR="007E6B3E">
        <w:rPr>
          <w:noProof/>
        </w:rPr>
        <w:t> </w:t>
      </w:r>
      <w:r w:rsidR="007E6B3E">
        <w:rPr>
          <w:noProof/>
        </w:rPr>
        <w:t> </w:t>
      </w:r>
      <w:r w:rsidR="00026889">
        <w:fldChar w:fldCharType="end"/>
      </w:r>
      <w:bookmarkEnd w:id="16"/>
    </w:p>
    <w:sectPr w:rsidR="007266E8" w:rsidSect="00C05ADA">
      <w:headerReference w:type="default" r:id="rId10"/>
      <w:footerReference w:type="default" r:id="rId11"/>
      <w:type w:val="continuous"/>
      <w:pgSz w:w="12240" w:h="15840"/>
      <w:pgMar w:top="1620" w:right="540" w:bottom="1440" w:left="5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79" w:rsidRDefault="00080779" w:rsidP="00D324ED">
      <w:pPr>
        <w:spacing w:after="0" w:line="240" w:lineRule="auto"/>
      </w:pPr>
      <w:r>
        <w:separator/>
      </w:r>
    </w:p>
  </w:endnote>
  <w:endnote w:type="continuationSeparator" w:id="0">
    <w:p w:rsidR="00080779" w:rsidRDefault="00080779" w:rsidP="00D3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esbaden Swing Com Bold">
    <w:panose1 w:val="0200060509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D" w:rsidRDefault="00D324ED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-101740</wp:posOffset>
          </wp:positionH>
          <wp:positionV relativeFrom="paragraph">
            <wp:posOffset>15065</wp:posOffset>
          </wp:positionV>
          <wp:extent cx="7089113" cy="236137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113" cy="236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6889">
      <w:rPr>
        <w:noProof/>
      </w:rPr>
      <w:pict>
        <v:rect id="_x0000_s2050" style="position:absolute;margin-left:-9.75pt;margin-top:-3.95pt;width:575.25pt;height:30.45pt;z-index:-251659265;mso-position-horizontal-relative:text;mso-position-vertical-relative:text" fillcolor="#b3d1cb" stroked="f" strokecolor="#c2dad5">
          <v:fill opacity="30147f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3E" w:rsidRDefault="00026889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7.7pt;margin-top:-15.8pt;width:90.2pt;height:19.5pt;z-index:251667456;mso-width-relative:margin;mso-height-relative:margin" filled="f" stroked="f">
          <v:textbox>
            <w:txbxContent>
              <w:p w:rsidR="00C05ADA" w:rsidRPr="00C05ADA" w:rsidRDefault="00C05ADA" w:rsidP="00C05ADA">
                <w:pPr>
                  <w:rPr>
                    <w:b/>
                    <w:color w:val="820000"/>
                  </w:rPr>
                </w:pPr>
                <w:r w:rsidRPr="00C05ADA">
                  <w:rPr>
                    <w:b/>
                    <w:color w:val="820000"/>
                  </w:rPr>
                  <w:t>CONFIDENTIAL</w:t>
                </w:r>
              </w:p>
            </w:txbxContent>
          </v:textbox>
        </v:shape>
      </w:pict>
    </w:r>
    <w:r>
      <w:rPr>
        <w:noProof/>
      </w:rPr>
      <w:pict>
        <v:rect id="_x0000_s2051" style="position:absolute;margin-left:-3pt;margin-top:1.7pt;width:575.25pt;height:30.45pt;z-index:-251651072" fillcolor="#b3d1cb" stroked="f" strokecolor="#c2dad5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51" w:rsidRDefault="000E2151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-101740</wp:posOffset>
          </wp:positionH>
          <wp:positionV relativeFrom="paragraph">
            <wp:posOffset>15065</wp:posOffset>
          </wp:positionV>
          <wp:extent cx="7089113" cy="23613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113" cy="236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6889">
      <w:rPr>
        <w:noProof/>
      </w:rPr>
      <w:pict>
        <v:rect id="_x0000_s2053" style="position:absolute;margin-left:-9.75pt;margin-top:-3.95pt;width:575.25pt;height:30.45pt;z-index:-251646976;mso-position-horizontal-relative:text;mso-position-vertical-relative:text" fillcolor="#b3d1cb" stroked="f" strokecolor="#c2dad5">
          <v:fill opacity="30147f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79" w:rsidRDefault="00080779" w:rsidP="00D324ED">
      <w:pPr>
        <w:spacing w:after="0" w:line="240" w:lineRule="auto"/>
      </w:pPr>
      <w:r>
        <w:separator/>
      </w:r>
    </w:p>
  </w:footnote>
  <w:footnote w:type="continuationSeparator" w:id="0">
    <w:p w:rsidR="00080779" w:rsidRDefault="00080779" w:rsidP="00D3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D" w:rsidRDefault="00162DB4" w:rsidP="00D324ED">
    <w:pPr>
      <w:pStyle w:val="Header"/>
      <w:tabs>
        <w:tab w:val="clear" w:pos="9360"/>
        <w:tab w:val="right" w:pos="1008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-1333617</wp:posOffset>
          </wp:positionH>
          <wp:positionV relativeFrom="paragraph">
            <wp:posOffset>-524518</wp:posOffset>
          </wp:positionV>
          <wp:extent cx="8423723" cy="2838567"/>
          <wp:effectExtent l="19050" t="0" r="0" b="0"/>
          <wp:wrapNone/>
          <wp:docPr id="12" name="Picture 11" descr="TH-masthead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-masthead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3723" cy="2838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3E" w:rsidRDefault="007E6B3E">
    <w:pPr>
      <w:pStyle w:val="Header"/>
    </w:pPr>
    <w:r w:rsidRPr="007E6B3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-1323975</wp:posOffset>
          </wp:positionH>
          <wp:positionV relativeFrom="paragraph">
            <wp:posOffset>-571500</wp:posOffset>
          </wp:positionV>
          <wp:extent cx="8420100" cy="2838450"/>
          <wp:effectExtent l="19050" t="0" r="0" b="0"/>
          <wp:wrapNone/>
          <wp:docPr id="6" name="Picture 11" descr="TH-masthead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-masthead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0" cy="283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E8" w:rsidRPr="007E6B3E" w:rsidRDefault="00C05ADA" w:rsidP="007E6B3E">
    <w:pPr>
      <w:pStyle w:val="Header"/>
    </w:pPr>
    <w:r>
      <w:rPr>
        <w:noProof/>
      </w:rPr>
      <w:drawing>
        <wp:inline distT="0" distB="0" distL="0" distR="0">
          <wp:extent cx="2149546" cy="531416"/>
          <wp:effectExtent l="19050" t="0" r="3104" b="0"/>
          <wp:docPr id="1" name="Picture 0" descr="TH-2nd-pgmast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-2nd-pgmast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9546" cy="531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6" strokecolor="none [1303]">
      <v:stroke color="none [130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0779"/>
    <w:rsid w:val="00026889"/>
    <w:rsid w:val="000353BB"/>
    <w:rsid w:val="00057DF0"/>
    <w:rsid w:val="00080779"/>
    <w:rsid w:val="000E2151"/>
    <w:rsid w:val="00162DB4"/>
    <w:rsid w:val="00185DB9"/>
    <w:rsid w:val="001C3FE7"/>
    <w:rsid w:val="001D0101"/>
    <w:rsid w:val="002C3514"/>
    <w:rsid w:val="002F7A15"/>
    <w:rsid w:val="003319E8"/>
    <w:rsid w:val="00366D8A"/>
    <w:rsid w:val="003A6A1B"/>
    <w:rsid w:val="003C13E1"/>
    <w:rsid w:val="00476749"/>
    <w:rsid w:val="004C01D3"/>
    <w:rsid w:val="00503B8F"/>
    <w:rsid w:val="00511663"/>
    <w:rsid w:val="00556769"/>
    <w:rsid w:val="005E5471"/>
    <w:rsid w:val="007266E8"/>
    <w:rsid w:val="007D056C"/>
    <w:rsid w:val="007E6B3E"/>
    <w:rsid w:val="008507B2"/>
    <w:rsid w:val="008553C5"/>
    <w:rsid w:val="00862D46"/>
    <w:rsid w:val="009509B5"/>
    <w:rsid w:val="00966194"/>
    <w:rsid w:val="00BC3298"/>
    <w:rsid w:val="00C05ADA"/>
    <w:rsid w:val="00C97BC9"/>
    <w:rsid w:val="00D31164"/>
    <w:rsid w:val="00D324ED"/>
    <w:rsid w:val="00EE1DF0"/>
    <w:rsid w:val="00F37FD3"/>
    <w:rsid w:val="00FD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rokecolor="none [1303]">
      <v:stroke color="none [1303]"/>
    </o:shapedefaults>
    <o:shapelayout v:ext="edit">
      <o:idmap v:ext="edit" data="1"/>
      <o:rules v:ext="edit">
        <o:r id="V:Rule25" type="connector" idref="#_x0000_s1046"/>
        <o:r id="V:Rule26" type="connector" idref="#_x0000_s1035"/>
        <o:r id="V:Rule27" type="connector" idref="#_x0000_s1028"/>
        <o:r id="V:Rule28" type="connector" idref="#_x0000_s1029"/>
        <o:r id="V:Rule29" type="connector" idref="#_x0000_s1044"/>
        <o:r id="V:Rule30" type="connector" idref="#_x0000_s1045"/>
        <o:r id="V:Rule31" type="connector" idref="#_x0000_s1036"/>
        <o:r id="V:Rule32" type="connector" idref="#_x0000_s1030"/>
        <o:r id="V:Rule33" type="connector" idref="#_x0000_s1038"/>
        <o:r id="V:Rule34" type="connector" idref="#_x0000_s1047"/>
        <o:r id="V:Rule35" type="connector" idref="#_x0000_s1034"/>
        <o:r id="V:Rule36" type="connector" idref="#_x0000_s1057"/>
        <o:r id="V:Rule37" type="connector" idref="#_x0000_s1041"/>
        <o:r id="V:Rule38" type="connector" idref="#_x0000_s1033"/>
        <o:r id="V:Rule39" type="connector" idref="#_x0000_s1031"/>
        <o:r id="V:Rule40" type="connector" idref="#_x0000_s1051"/>
        <o:r id="V:Rule41" type="connector" idref="#_x0000_s1039"/>
        <o:r id="V:Rule42" type="connector" idref="#_x0000_s1043"/>
        <o:r id="V:Rule43" type="connector" idref="#_x0000_s1037"/>
        <o:r id="V:Rule44" type="connector" idref="#_x0000_s1040"/>
        <o:r id="V:Rule45" type="connector" idref="#_x0000_s1026"/>
        <o:r id="V:Rule46" type="connector" idref="#_x0000_s1027"/>
        <o:r id="V:Rule47" type="connector" idref="#_x0000_s1042"/>
        <o:r id="V:Rule48" type="connector" idref="#_x0000_s105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4ED"/>
  </w:style>
  <w:style w:type="paragraph" w:styleId="Footer">
    <w:name w:val="footer"/>
    <w:basedOn w:val="Normal"/>
    <w:link w:val="FooterChar"/>
    <w:uiPriority w:val="99"/>
    <w:semiHidden/>
    <w:unhideWhenUsed/>
    <w:rsid w:val="00D3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4ED"/>
  </w:style>
  <w:style w:type="paragraph" w:styleId="BalloonText">
    <w:name w:val="Balloon Text"/>
    <w:basedOn w:val="Normal"/>
    <w:link w:val="BalloonTextChar"/>
    <w:uiPriority w:val="99"/>
    <w:semiHidden/>
    <w:unhideWhenUsed/>
    <w:rsid w:val="00D3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010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31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ole\Application%20Data\Microsoft\Templates\Client%20Intake%20For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Intake Form1.dotx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Jerole</dc:creator>
  <cp:keywords/>
  <dc:description/>
  <cp:lastModifiedBy>Jerole</cp:lastModifiedBy>
  <cp:revision>1</cp:revision>
  <cp:lastPrinted>2011-10-24T18:23:00Z</cp:lastPrinted>
  <dcterms:created xsi:type="dcterms:W3CDTF">2011-10-24T20:02:00Z</dcterms:created>
  <dcterms:modified xsi:type="dcterms:W3CDTF">2011-10-24T20:03:00Z</dcterms:modified>
</cp:coreProperties>
</file>